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23" w:rsidRDefault="007251FB">
      <w:r>
        <w:t xml:space="preserve">  </w:t>
      </w:r>
    </w:p>
    <w:p w:rsidR="00544123" w:rsidRDefault="00544123"/>
    <w:p w:rsidR="00544123" w:rsidRDefault="00544123"/>
    <w:p w:rsidR="007251FB" w:rsidRDefault="00544123">
      <w:pPr>
        <w:rPr>
          <w:rFonts w:ascii="Arial" w:hAnsi="Arial" w:cs="Arial"/>
          <w:b/>
          <w:sz w:val="28"/>
          <w:szCs w:val="28"/>
        </w:rPr>
      </w:pPr>
      <w:r w:rsidRPr="00544123">
        <w:rPr>
          <w:b/>
          <w:noProof/>
          <w:lang w:eastAsia="en-GB"/>
        </w:rPr>
        <w:drawing>
          <wp:anchor distT="0" distB="0" distL="114300" distR="114300" simplePos="0" relativeHeight="251659264" behindDoc="0" locked="1" layoutInCell="1" allowOverlap="1" wp14:anchorId="5CB66576" wp14:editId="5C5F4ACA">
            <wp:simplePos x="0" y="0"/>
            <wp:positionH relativeFrom="column">
              <wp:posOffset>4619625</wp:posOffset>
            </wp:positionH>
            <wp:positionV relativeFrom="page">
              <wp:posOffset>105410</wp:posOffset>
            </wp:positionV>
            <wp:extent cx="1123950" cy="1516380"/>
            <wp:effectExtent l="0" t="0" r="0" b="7620"/>
            <wp:wrapNone/>
            <wp:docPr id="1" name="Picture 1" descr="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123">
        <w:rPr>
          <w:rFonts w:ascii="Arial" w:hAnsi="Arial" w:cs="Arial"/>
          <w:b/>
          <w:sz w:val="28"/>
          <w:szCs w:val="28"/>
        </w:rPr>
        <w:t>COUNCILLORS SERVING ON THE FOLLOWING COMMITTEES:</w:t>
      </w:r>
    </w:p>
    <w:p w:rsidR="00544123" w:rsidRDefault="00544123">
      <w:pPr>
        <w:rPr>
          <w:rFonts w:ascii="Arial" w:hAnsi="Arial" w:cs="Arial"/>
          <w:b/>
          <w:sz w:val="28"/>
          <w:szCs w:val="28"/>
        </w:rPr>
      </w:pPr>
    </w:p>
    <w:p w:rsidR="00544123" w:rsidRDefault="00544123" w:rsidP="00544123">
      <w:pPr>
        <w:tabs>
          <w:tab w:val="left" w:pos="5103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AMENITIES</w:t>
      </w:r>
      <w:r>
        <w:rPr>
          <w:rFonts w:ascii="Arial" w:hAnsi="Arial" w:cs="Arial"/>
          <w:b/>
          <w:sz w:val="28"/>
          <w:szCs w:val="28"/>
        </w:rPr>
        <w:tab/>
        <w:t>ENVIRONMENT</w:t>
      </w:r>
    </w:p>
    <w:p w:rsidR="00544123" w:rsidRDefault="00544123" w:rsidP="00544123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M Pryor (Chairman)</w:t>
      </w:r>
      <w:r>
        <w:rPr>
          <w:rFonts w:ascii="Arial" w:hAnsi="Arial" w:cs="Arial"/>
          <w:sz w:val="28"/>
          <w:szCs w:val="28"/>
        </w:rPr>
        <w:tab/>
      </w:r>
      <w:r w:rsidR="00362D6C">
        <w:rPr>
          <w:rFonts w:ascii="Arial" w:hAnsi="Arial" w:cs="Arial"/>
          <w:sz w:val="28"/>
          <w:szCs w:val="28"/>
        </w:rPr>
        <w:t>Cllr M Chase</w:t>
      </w:r>
      <w:r>
        <w:rPr>
          <w:rFonts w:ascii="Arial" w:hAnsi="Arial" w:cs="Arial"/>
          <w:sz w:val="28"/>
          <w:szCs w:val="28"/>
        </w:rPr>
        <w:t xml:space="preserve"> (Chairman)</w:t>
      </w:r>
    </w:p>
    <w:p w:rsidR="00544123" w:rsidRDefault="00544123" w:rsidP="00544123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 Chase (V/Chairman)</w:t>
      </w:r>
      <w:r>
        <w:rPr>
          <w:rFonts w:ascii="Arial" w:hAnsi="Arial" w:cs="Arial"/>
          <w:sz w:val="28"/>
          <w:szCs w:val="28"/>
        </w:rPr>
        <w:tab/>
        <w:t xml:space="preserve">Cllr </w:t>
      </w:r>
      <w:r w:rsidR="00362D6C">
        <w:rPr>
          <w:rFonts w:ascii="Arial" w:hAnsi="Arial" w:cs="Arial"/>
          <w:sz w:val="28"/>
          <w:szCs w:val="28"/>
        </w:rPr>
        <w:t>K Brooks</w:t>
      </w:r>
      <w:r w:rsidR="00E96777">
        <w:rPr>
          <w:rFonts w:ascii="Arial" w:hAnsi="Arial" w:cs="Arial"/>
          <w:sz w:val="28"/>
          <w:szCs w:val="28"/>
        </w:rPr>
        <w:t xml:space="preserve"> co-</w:t>
      </w:r>
      <w:r>
        <w:rPr>
          <w:rFonts w:ascii="Arial" w:hAnsi="Arial" w:cs="Arial"/>
          <w:sz w:val="28"/>
          <w:szCs w:val="28"/>
        </w:rPr>
        <w:t>V/Chairman)</w:t>
      </w:r>
    </w:p>
    <w:p w:rsidR="00544123" w:rsidRDefault="0093063D" w:rsidP="00544123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F H Drane</w:t>
      </w:r>
      <w:r w:rsidR="00544123">
        <w:rPr>
          <w:rFonts w:ascii="Arial" w:hAnsi="Arial" w:cs="Arial"/>
          <w:sz w:val="28"/>
          <w:szCs w:val="28"/>
        </w:rPr>
        <w:tab/>
      </w:r>
      <w:r w:rsidR="00E96777">
        <w:rPr>
          <w:rFonts w:ascii="Arial" w:hAnsi="Arial" w:cs="Arial"/>
          <w:sz w:val="28"/>
          <w:szCs w:val="28"/>
        </w:rPr>
        <w:t>Cllr D Wilson (co-V/Chairman)</w:t>
      </w:r>
    </w:p>
    <w:p w:rsidR="00544123" w:rsidRDefault="0093063D" w:rsidP="00544123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R J Wood</w:t>
      </w:r>
      <w:r w:rsidR="00544123">
        <w:rPr>
          <w:rFonts w:ascii="Arial" w:hAnsi="Arial" w:cs="Arial"/>
          <w:sz w:val="28"/>
          <w:szCs w:val="28"/>
        </w:rPr>
        <w:tab/>
      </w:r>
      <w:r w:rsidR="00E96777">
        <w:rPr>
          <w:rFonts w:ascii="Arial" w:hAnsi="Arial" w:cs="Arial"/>
          <w:sz w:val="28"/>
          <w:szCs w:val="28"/>
        </w:rPr>
        <w:t>Cllr F H Drane</w:t>
      </w:r>
    </w:p>
    <w:p w:rsidR="00544123" w:rsidRDefault="0093063D" w:rsidP="00544123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J Marston</w:t>
      </w:r>
      <w:r w:rsidR="00544123">
        <w:rPr>
          <w:rFonts w:ascii="Arial" w:hAnsi="Arial" w:cs="Arial"/>
          <w:sz w:val="28"/>
          <w:szCs w:val="28"/>
        </w:rPr>
        <w:tab/>
      </w:r>
      <w:r w:rsidR="00E96777">
        <w:rPr>
          <w:rFonts w:ascii="Arial" w:hAnsi="Arial" w:cs="Arial"/>
          <w:sz w:val="28"/>
          <w:szCs w:val="28"/>
        </w:rPr>
        <w:t>Cllr J R Burns</w:t>
      </w:r>
    </w:p>
    <w:p w:rsidR="00544123" w:rsidRDefault="0093063D" w:rsidP="00544123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S </w:t>
      </w:r>
      <w:proofErr w:type="spellStart"/>
      <w:r>
        <w:rPr>
          <w:rFonts w:ascii="Arial" w:hAnsi="Arial" w:cs="Arial"/>
          <w:sz w:val="28"/>
          <w:szCs w:val="28"/>
        </w:rPr>
        <w:t>McKell</w:t>
      </w:r>
      <w:proofErr w:type="spellEnd"/>
      <w:r w:rsidR="00544123">
        <w:rPr>
          <w:rFonts w:ascii="Arial" w:hAnsi="Arial" w:cs="Arial"/>
          <w:sz w:val="28"/>
          <w:szCs w:val="28"/>
        </w:rPr>
        <w:tab/>
      </w:r>
      <w:r w:rsidR="00E96777">
        <w:rPr>
          <w:rFonts w:ascii="Arial" w:hAnsi="Arial" w:cs="Arial"/>
          <w:sz w:val="28"/>
          <w:szCs w:val="28"/>
        </w:rPr>
        <w:t>Cllr Mrs J Marston</w:t>
      </w:r>
    </w:p>
    <w:p w:rsidR="00260F89" w:rsidRDefault="0093063D" w:rsidP="005F75C2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K Brooks</w:t>
      </w:r>
    </w:p>
    <w:p w:rsidR="005F75C2" w:rsidRDefault="00260F89" w:rsidP="005F75C2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J Sheldon</w:t>
      </w:r>
      <w:r w:rsidR="005F75C2">
        <w:rPr>
          <w:rFonts w:ascii="Arial" w:hAnsi="Arial" w:cs="Arial"/>
          <w:sz w:val="28"/>
          <w:szCs w:val="28"/>
        </w:rPr>
        <w:tab/>
      </w:r>
    </w:p>
    <w:p w:rsidR="00533AE1" w:rsidRDefault="00533AE1" w:rsidP="00533AE1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D Kennedy</w:t>
      </w:r>
    </w:p>
    <w:p w:rsidR="00544123" w:rsidRDefault="00D301B6" w:rsidP="00544123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44123">
        <w:rPr>
          <w:rFonts w:ascii="Arial" w:hAnsi="Arial" w:cs="Arial"/>
          <w:sz w:val="28"/>
          <w:szCs w:val="28"/>
        </w:rPr>
        <w:tab/>
      </w:r>
      <w:r w:rsidR="00544123">
        <w:rPr>
          <w:rFonts w:ascii="Arial" w:hAnsi="Arial" w:cs="Arial"/>
          <w:sz w:val="28"/>
          <w:szCs w:val="28"/>
        </w:rPr>
        <w:tab/>
      </w:r>
    </w:p>
    <w:p w:rsidR="00544123" w:rsidRDefault="00544123" w:rsidP="00544123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44123" w:rsidRDefault="00544123" w:rsidP="00544123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</w:p>
    <w:p w:rsidR="00544123" w:rsidRDefault="00544123" w:rsidP="00544123">
      <w:pPr>
        <w:tabs>
          <w:tab w:val="left" w:pos="5103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PLANNING</w:t>
      </w:r>
      <w:r>
        <w:rPr>
          <w:rFonts w:ascii="Arial" w:hAnsi="Arial" w:cs="Arial"/>
          <w:b/>
          <w:sz w:val="28"/>
          <w:szCs w:val="28"/>
        </w:rPr>
        <w:tab/>
        <w:t>FINANCE  &amp; ADMINISTRATION</w:t>
      </w:r>
    </w:p>
    <w:p w:rsidR="00544123" w:rsidRDefault="00544123" w:rsidP="00544123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J R Burns (Chairman)</w:t>
      </w:r>
      <w:r>
        <w:rPr>
          <w:rFonts w:ascii="Arial" w:hAnsi="Arial" w:cs="Arial"/>
          <w:sz w:val="28"/>
          <w:szCs w:val="28"/>
        </w:rPr>
        <w:tab/>
      </w:r>
      <w:r w:rsidR="00BD551B">
        <w:rPr>
          <w:rFonts w:ascii="Arial" w:hAnsi="Arial" w:cs="Arial"/>
          <w:sz w:val="28"/>
          <w:szCs w:val="28"/>
        </w:rPr>
        <w:t>Cllr Mrs M Pryor (V/Chairman)</w:t>
      </w:r>
    </w:p>
    <w:p w:rsidR="00544123" w:rsidRDefault="000F38AB" w:rsidP="00544123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S </w:t>
      </w:r>
      <w:proofErr w:type="spellStart"/>
      <w:r>
        <w:rPr>
          <w:rFonts w:ascii="Arial" w:hAnsi="Arial" w:cs="Arial"/>
          <w:sz w:val="28"/>
          <w:szCs w:val="28"/>
        </w:rPr>
        <w:t>McKell</w:t>
      </w:r>
      <w:proofErr w:type="spellEnd"/>
      <w:r>
        <w:rPr>
          <w:rFonts w:ascii="Arial" w:hAnsi="Arial" w:cs="Arial"/>
          <w:sz w:val="28"/>
          <w:szCs w:val="28"/>
        </w:rPr>
        <w:t xml:space="preserve"> (V/Chairman)</w:t>
      </w:r>
      <w:r w:rsidR="00544123">
        <w:rPr>
          <w:rFonts w:ascii="Arial" w:hAnsi="Arial" w:cs="Arial"/>
          <w:sz w:val="28"/>
          <w:szCs w:val="28"/>
        </w:rPr>
        <w:tab/>
      </w:r>
      <w:r w:rsidR="00BD551B">
        <w:rPr>
          <w:rFonts w:ascii="Arial" w:hAnsi="Arial" w:cs="Arial"/>
          <w:sz w:val="28"/>
          <w:szCs w:val="28"/>
        </w:rPr>
        <w:t>Cllr F H Drane</w:t>
      </w:r>
    </w:p>
    <w:p w:rsidR="00544123" w:rsidRDefault="00AE1579" w:rsidP="00544123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R J Wood</w:t>
      </w:r>
      <w:r w:rsidR="00544123">
        <w:rPr>
          <w:rFonts w:ascii="Arial" w:hAnsi="Arial" w:cs="Arial"/>
          <w:sz w:val="28"/>
          <w:szCs w:val="28"/>
        </w:rPr>
        <w:tab/>
      </w:r>
      <w:r w:rsidR="00BD551B">
        <w:rPr>
          <w:rFonts w:ascii="Arial" w:hAnsi="Arial" w:cs="Arial"/>
          <w:sz w:val="28"/>
          <w:szCs w:val="28"/>
        </w:rPr>
        <w:t>Cllr J R Burns</w:t>
      </w:r>
    </w:p>
    <w:p w:rsidR="00544123" w:rsidRDefault="00AE1579" w:rsidP="00544123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 Chase</w:t>
      </w:r>
      <w:r w:rsidR="00544123">
        <w:rPr>
          <w:rFonts w:ascii="Arial" w:hAnsi="Arial" w:cs="Arial"/>
          <w:sz w:val="28"/>
          <w:szCs w:val="28"/>
        </w:rPr>
        <w:tab/>
      </w:r>
      <w:r w:rsidR="00BD551B">
        <w:rPr>
          <w:rFonts w:ascii="Arial" w:hAnsi="Arial" w:cs="Arial"/>
          <w:sz w:val="28"/>
          <w:szCs w:val="28"/>
        </w:rPr>
        <w:t>Cllr M Chase</w:t>
      </w:r>
    </w:p>
    <w:p w:rsidR="00260F89" w:rsidRDefault="00D301B6" w:rsidP="00544123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D Wilson</w:t>
      </w:r>
      <w:r w:rsidR="00260F89">
        <w:rPr>
          <w:rFonts w:ascii="Arial" w:hAnsi="Arial" w:cs="Arial"/>
          <w:sz w:val="28"/>
          <w:szCs w:val="28"/>
        </w:rPr>
        <w:tab/>
      </w:r>
    </w:p>
    <w:p w:rsidR="00260F89" w:rsidRDefault="00533AE1" w:rsidP="00544123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J Sheldon</w:t>
      </w:r>
    </w:p>
    <w:p w:rsidR="00544123" w:rsidRDefault="00533AE1" w:rsidP="00544123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D Kennedy</w:t>
      </w:r>
      <w:r w:rsidR="00544123">
        <w:rPr>
          <w:rFonts w:ascii="Arial" w:hAnsi="Arial" w:cs="Arial"/>
          <w:sz w:val="28"/>
          <w:szCs w:val="28"/>
        </w:rPr>
        <w:tab/>
      </w:r>
    </w:p>
    <w:p w:rsidR="00544123" w:rsidRDefault="00544123" w:rsidP="00544123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44123" w:rsidRDefault="00544123" w:rsidP="00544123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44123" w:rsidRDefault="00544123" w:rsidP="00544123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</w:p>
    <w:p w:rsidR="00544123" w:rsidRDefault="00544123" w:rsidP="00544123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</w:p>
    <w:p w:rsidR="00544123" w:rsidRDefault="00544123" w:rsidP="00544123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M Pryor – Deputy Mayor) ex-officio all committees</w:t>
      </w:r>
    </w:p>
    <w:p w:rsidR="000274A8" w:rsidRDefault="000274A8" w:rsidP="00544123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</w:p>
    <w:p w:rsidR="000274A8" w:rsidRDefault="000274A8" w:rsidP="00544123">
      <w:pPr>
        <w:tabs>
          <w:tab w:val="left" w:pos="5103"/>
        </w:tabs>
        <w:spacing w:after="0"/>
        <w:rPr>
          <w:rFonts w:ascii="Arial" w:hAnsi="Arial" w:cs="Arial"/>
          <w:sz w:val="28"/>
          <w:szCs w:val="28"/>
        </w:rPr>
      </w:pPr>
    </w:p>
    <w:p w:rsidR="000274A8" w:rsidRPr="000274A8" w:rsidRDefault="00DC5E62" w:rsidP="000274A8">
      <w:pPr>
        <w:tabs>
          <w:tab w:val="left" w:pos="5103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bookmarkStart w:id="0" w:name="_GoBack"/>
      <w:bookmarkEnd w:id="0"/>
      <w:r w:rsidR="006950BD">
        <w:rPr>
          <w:rFonts w:ascii="Arial" w:hAnsi="Arial" w:cs="Arial"/>
        </w:rPr>
        <w:t>2020</w:t>
      </w:r>
    </w:p>
    <w:sectPr w:rsidR="000274A8" w:rsidRPr="000274A8" w:rsidSect="00544123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23"/>
    <w:rsid w:val="000274A8"/>
    <w:rsid w:val="000F38AB"/>
    <w:rsid w:val="00260F89"/>
    <w:rsid w:val="002D62CF"/>
    <w:rsid w:val="00362D6C"/>
    <w:rsid w:val="004623D4"/>
    <w:rsid w:val="00533AE1"/>
    <w:rsid w:val="00544123"/>
    <w:rsid w:val="005678C6"/>
    <w:rsid w:val="005E7610"/>
    <w:rsid w:val="005F75C2"/>
    <w:rsid w:val="006201FE"/>
    <w:rsid w:val="006950BD"/>
    <w:rsid w:val="007251FB"/>
    <w:rsid w:val="0093063D"/>
    <w:rsid w:val="00956015"/>
    <w:rsid w:val="00A57232"/>
    <w:rsid w:val="00AE1579"/>
    <w:rsid w:val="00BD551B"/>
    <w:rsid w:val="00D301B6"/>
    <w:rsid w:val="00DC5E62"/>
    <w:rsid w:val="00E96777"/>
    <w:rsid w:val="00EB281E"/>
    <w:rsid w:val="00F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6B71"/>
  <w15:docId w15:val="{4B4F9EBE-2C43-4E0B-B025-B56A250B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CB18DBF4</Template>
  <TotalTime>55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Lake</dc:creator>
  <cp:lastModifiedBy>Barbara Lake</cp:lastModifiedBy>
  <cp:revision>21</cp:revision>
  <cp:lastPrinted>2020-03-05T11:00:00Z</cp:lastPrinted>
  <dcterms:created xsi:type="dcterms:W3CDTF">2018-07-03T08:40:00Z</dcterms:created>
  <dcterms:modified xsi:type="dcterms:W3CDTF">2020-03-05T11:00:00Z</dcterms:modified>
</cp:coreProperties>
</file>